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E8" w:rsidRPr="004014AE" w:rsidRDefault="00083EE8" w:rsidP="005E706A">
      <w:pPr>
        <w:pStyle w:val="Heading1"/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ДОГОВОР № _________</w:t>
      </w:r>
    </w:p>
    <w:p w:rsidR="00083EE8" w:rsidRPr="004014AE" w:rsidRDefault="00083EE8" w:rsidP="005E706A">
      <w:pPr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об оказании платных образовательных услуг</w:t>
      </w:r>
    </w:p>
    <w:p w:rsidR="00083EE8" w:rsidRPr="004014AE" w:rsidRDefault="00083EE8" w:rsidP="005E706A">
      <w:pPr>
        <w:spacing w:line="120" w:lineRule="auto"/>
        <w:ind w:left="720" w:hanging="720"/>
        <w:rPr>
          <w:sz w:val="24"/>
          <w:szCs w:val="24"/>
        </w:rPr>
      </w:pPr>
    </w:p>
    <w:p w:rsidR="00083EE8" w:rsidRPr="004014AE" w:rsidRDefault="00083EE8" w:rsidP="005E706A">
      <w:pPr>
        <w:ind w:left="720" w:hanging="720"/>
        <w:rPr>
          <w:sz w:val="24"/>
          <w:szCs w:val="24"/>
        </w:rPr>
      </w:pPr>
      <w:r w:rsidRPr="004014AE">
        <w:rPr>
          <w:sz w:val="24"/>
          <w:szCs w:val="24"/>
        </w:rPr>
        <w:t xml:space="preserve">г.   </w:t>
      </w:r>
      <w:r>
        <w:rPr>
          <w:sz w:val="24"/>
          <w:szCs w:val="24"/>
        </w:rPr>
        <w:t>Рязань</w:t>
      </w:r>
      <w:r w:rsidRPr="004014AE"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</w:t>
      </w:r>
      <w:r w:rsidRPr="004014AE">
        <w:rPr>
          <w:sz w:val="24"/>
          <w:szCs w:val="24"/>
        </w:rPr>
        <w:t xml:space="preserve">                         «___»_____________2018 г.</w:t>
      </w:r>
    </w:p>
    <w:p w:rsidR="00083EE8" w:rsidRPr="004014AE" w:rsidRDefault="00083EE8" w:rsidP="005E706A">
      <w:pPr>
        <w:jc w:val="both"/>
        <w:rPr>
          <w:sz w:val="24"/>
          <w:szCs w:val="24"/>
        </w:rPr>
      </w:pPr>
    </w:p>
    <w:p w:rsidR="00083EE8" w:rsidRPr="004014AE" w:rsidRDefault="00083EE8" w:rsidP="005E706A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 xml:space="preserve">», осуществляющее образовательную деятельность на основании лицензии рег.№ 2280 от 21.07.2016, выданной Федеральной службой по надзору в сфере  образования и науки, и свидетельства о государственной аккредитации № </w:t>
      </w:r>
      <w:r>
        <w:rPr>
          <w:sz w:val="24"/>
          <w:szCs w:val="24"/>
        </w:rPr>
        <w:t>2801</w:t>
      </w:r>
      <w:r w:rsidRPr="004014AE">
        <w:rPr>
          <w:sz w:val="24"/>
          <w:szCs w:val="24"/>
        </w:rPr>
        <w:t xml:space="preserve"> от </w:t>
      </w:r>
      <w:r>
        <w:rPr>
          <w:sz w:val="24"/>
          <w:szCs w:val="24"/>
        </w:rPr>
        <w:t>04.04.2018 г.</w:t>
      </w:r>
      <w:r w:rsidRPr="004014AE">
        <w:rPr>
          <w:sz w:val="24"/>
          <w:szCs w:val="24"/>
        </w:rPr>
        <w:t xml:space="preserve">, выданного Федеральной службой по надзору в сфере  образования и науки, именуемое в дальнейшем «Исполнитель» в лице директора </w:t>
      </w:r>
      <w:r>
        <w:rPr>
          <w:sz w:val="24"/>
          <w:szCs w:val="24"/>
        </w:rPr>
        <w:t xml:space="preserve">Рязанского </w:t>
      </w:r>
      <w:r w:rsidRPr="004014AE">
        <w:rPr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>
        <w:rPr>
          <w:sz w:val="24"/>
          <w:szCs w:val="24"/>
        </w:rPr>
        <w:t xml:space="preserve"> Шибаева Алексея Валерьевича</w:t>
      </w:r>
      <w:r w:rsidRPr="004014AE">
        <w:rPr>
          <w:sz w:val="24"/>
          <w:szCs w:val="24"/>
        </w:rPr>
        <w:t>, действующего на</w:t>
      </w:r>
      <w:r>
        <w:rPr>
          <w:sz w:val="24"/>
          <w:szCs w:val="24"/>
        </w:rPr>
        <w:t xml:space="preserve"> основании доверенности № 816/3571</w:t>
      </w:r>
      <w:r w:rsidRPr="004014AE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4014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14AE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4014AE">
        <w:rPr>
          <w:sz w:val="24"/>
          <w:szCs w:val="24"/>
        </w:rPr>
        <w:t xml:space="preserve">г., , с одной стороны, и гражданин (-ка) </w:t>
      </w:r>
    </w:p>
    <w:p w:rsidR="00083EE8" w:rsidRPr="004014AE" w:rsidRDefault="00083EE8" w:rsidP="005E706A">
      <w:pPr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tab/>
      </w:r>
    </w:p>
    <w:p w:rsidR="00083EE8" w:rsidRPr="004014AE" w:rsidRDefault="00083EE8" w:rsidP="005E706A">
      <w:pPr>
        <w:ind w:left="2880" w:firstLine="720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083EE8" w:rsidRPr="004014AE" w:rsidRDefault="00083EE8" w:rsidP="005E706A">
      <w:pPr>
        <w:pStyle w:val="BodyText"/>
        <w:rPr>
          <w:sz w:val="24"/>
          <w:szCs w:val="24"/>
        </w:rPr>
      </w:pPr>
      <w:r w:rsidRPr="004014AE">
        <w:rPr>
          <w:sz w:val="24"/>
          <w:szCs w:val="24"/>
        </w:rPr>
        <w:t xml:space="preserve">«_____» _____________ ________ года рождения, именуемый (-ая) в дальнейшем Обучающийся, с другой стороны, и </w:t>
      </w:r>
    </w:p>
    <w:p w:rsidR="00083EE8" w:rsidRPr="004014AE" w:rsidRDefault="00083EE8" w:rsidP="005E706A">
      <w:pPr>
        <w:pStyle w:val="BodyText"/>
        <w:pBdr>
          <w:bottom w:val="single" w:sz="4" w:space="1" w:color="auto"/>
        </w:pBdr>
        <w:rPr>
          <w:sz w:val="24"/>
          <w:szCs w:val="24"/>
        </w:rPr>
      </w:pPr>
      <w:r w:rsidRPr="004014AE">
        <w:rPr>
          <w:sz w:val="24"/>
          <w:szCs w:val="24"/>
        </w:rPr>
        <w:tab/>
        <w:t xml:space="preserve"> </w:t>
      </w:r>
    </w:p>
    <w:p w:rsidR="00083EE8" w:rsidRPr="004014AE" w:rsidRDefault="00083EE8" w:rsidP="005E706A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(отец, мать, другой  законный представитель и др., фамилия, имя, отчество/наименование юридического лица)</w:t>
      </w:r>
    </w:p>
    <w:p w:rsidR="00083EE8" w:rsidRPr="004014AE" w:rsidRDefault="00083EE8" w:rsidP="005E706A">
      <w:pPr>
        <w:pStyle w:val="BodyText"/>
        <w:rPr>
          <w:sz w:val="24"/>
          <w:szCs w:val="24"/>
        </w:rPr>
      </w:pPr>
      <w:r w:rsidRPr="004014AE">
        <w:rPr>
          <w:sz w:val="24"/>
          <w:szCs w:val="24"/>
        </w:rPr>
        <w:t>являющийся (-щаяся) законным представителем Обучающегося, именуемый (-ая) в дальнейшем Заказчик, с третьей стороны, заключили настоящий договор о нижеследующем:</w:t>
      </w:r>
    </w:p>
    <w:p w:rsidR="00083EE8" w:rsidRPr="004014AE" w:rsidRDefault="00083EE8" w:rsidP="005E706A">
      <w:pPr>
        <w:numPr>
          <w:ilvl w:val="0"/>
          <w:numId w:val="1"/>
        </w:numPr>
        <w:ind w:left="714" w:hanging="357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Предмет договора</w:t>
      </w:r>
    </w:p>
    <w:p w:rsidR="00083EE8" w:rsidRPr="004014AE" w:rsidRDefault="00083EE8" w:rsidP="005E706A">
      <w:pPr>
        <w:pStyle w:val="BodyTextIndent"/>
        <w:rPr>
          <w:sz w:val="24"/>
          <w:szCs w:val="24"/>
        </w:rPr>
      </w:pPr>
      <w:r w:rsidRPr="004014AE">
        <w:rPr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 по образовательной программе среднего профессионального образования по специальности  _______________________________________________________________________</w:t>
      </w:r>
    </w:p>
    <w:p w:rsidR="00083EE8" w:rsidRPr="004014AE" w:rsidRDefault="00083EE8" w:rsidP="005E706A">
      <w:pPr>
        <w:pStyle w:val="BodyTextIndent"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_______________________________________________, специализация: ____________________________________ _______________________________________________, в соответствии с федеральными государственными образовательными стандартами (ФГОС). Форма обучения: _________________ (очная, заочная).</w:t>
      </w:r>
    </w:p>
    <w:p w:rsidR="00083EE8" w:rsidRPr="004014AE" w:rsidRDefault="00083EE8" w:rsidP="005E706A">
      <w:pPr>
        <w:pStyle w:val="BodyTextIndent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1.2.Срок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 _____ (_______) года ____ (______________) месяцев. </w:t>
      </w:r>
    </w:p>
    <w:p w:rsidR="00083EE8" w:rsidRPr="004014AE" w:rsidRDefault="00083EE8" w:rsidP="005E706A">
      <w:pPr>
        <w:pStyle w:val="BodyTextIndent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1.3.Обучение (образовательный процесс) осуществляется в </w:t>
      </w:r>
      <w:r>
        <w:rPr>
          <w:sz w:val="24"/>
          <w:szCs w:val="24"/>
        </w:rPr>
        <w:t xml:space="preserve">Рязанском </w:t>
      </w:r>
      <w:r w:rsidRPr="004014AE">
        <w:rPr>
          <w:sz w:val="24"/>
          <w:szCs w:val="24"/>
        </w:rPr>
        <w:t xml:space="preserve">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 (далее –</w:t>
      </w:r>
      <w:r>
        <w:rPr>
          <w:sz w:val="24"/>
          <w:szCs w:val="24"/>
        </w:rPr>
        <w:t xml:space="preserve"> Рязанский</w:t>
      </w:r>
      <w:r w:rsidRPr="004014AE">
        <w:rPr>
          <w:sz w:val="24"/>
          <w:szCs w:val="24"/>
        </w:rPr>
        <w:t xml:space="preserve"> филиал ПГУПС). </w:t>
      </w:r>
    </w:p>
    <w:p w:rsidR="00083EE8" w:rsidRPr="004014AE" w:rsidRDefault="00083EE8" w:rsidP="005E706A">
      <w:pPr>
        <w:pStyle w:val="BodyTextIndent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1.4.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083EE8" w:rsidRPr="004014AE" w:rsidRDefault="00083EE8" w:rsidP="005E706A">
      <w:pPr>
        <w:ind w:firstLine="709"/>
        <w:jc w:val="both"/>
        <w:rPr>
          <w:strike/>
          <w:sz w:val="24"/>
          <w:szCs w:val="24"/>
        </w:rPr>
      </w:pPr>
      <w:r w:rsidRPr="004014AE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Исполнителем.</w:t>
      </w:r>
    </w:p>
    <w:p w:rsidR="00083EE8" w:rsidRPr="004014AE" w:rsidRDefault="00083EE8" w:rsidP="005E70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Взаимодействие сторон</w:t>
      </w:r>
    </w:p>
    <w:p w:rsidR="00083EE8" w:rsidRPr="004014AE" w:rsidRDefault="00083EE8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2.1. Исполнитель самостоятельно осуществляет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тельный процесс, устанавливает </w:t>
      </w:r>
      <w:r w:rsidRPr="004014AE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 промежуточной  аттестации Обучающегося, вправе применять к нему меры поощрения и меры дисциплинарного взыскания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Уставом Университета, </w:t>
      </w:r>
      <w:r w:rsidRPr="004014AE">
        <w:rPr>
          <w:rFonts w:ascii="Times New Roman" w:hAnsi="Times New Roman" w:cs="Times New Roman"/>
          <w:sz w:val="24"/>
          <w:szCs w:val="24"/>
        </w:rPr>
        <w:t xml:space="preserve">с локальными нормативными актами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Рязанского филиала </w:t>
      </w:r>
      <w:r w:rsidRPr="004014AE">
        <w:rPr>
          <w:rFonts w:ascii="Times New Roman" w:hAnsi="Times New Roman" w:cs="Times New Roman"/>
          <w:sz w:val="24"/>
          <w:szCs w:val="24"/>
        </w:rPr>
        <w:t>ПГУПС и настоящим договором.</w:t>
      </w:r>
    </w:p>
    <w:p w:rsidR="00083EE8" w:rsidRPr="004014AE" w:rsidRDefault="00083EE8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83EE8" w:rsidRPr="004014AE" w:rsidRDefault="00083EE8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2.3.Обучающемуся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 Исполнителя по вопросам организации и обеспечения надлежащего предоставления услуг, предусмотренных разделом 1 настоящего договора; 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____________________________ филиалом ПГУПС;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3EE8" w:rsidRPr="004014AE" w:rsidRDefault="00083EE8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083EE8" w:rsidRPr="004014AE" w:rsidRDefault="00083EE8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 </w:t>
      </w:r>
    </w:p>
    <w:p w:rsidR="00083EE8" w:rsidRPr="004014AE" w:rsidRDefault="00083EE8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</w:t>
      </w:r>
      <w:bookmarkStart w:id="1" w:name="sub_10242"/>
      <w:r w:rsidRPr="004014AE">
        <w:rPr>
          <w:rFonts w:ascii="Times New Roman" w:hAnsi="Times New Roman" w:cs="Times New Roman"/>
          <w:sz w:val="24"/>
          <w:szCs w:val="24"/>
          <w:lang w:eastAsia="en-US"/>
        </w:rPr>
        <w:t>содержащую   сведения о</w:t>
      </w:r>
      <w:bookmarkEnd w:id="1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предоставлении платных образовательных услуг в порядке и объеме, которые предусмотрены </w:t>
      </w:r>
      <w:hyperlink r:id="rId5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от 7 февраля 1992 № 2300-1 «О защите прав потребителей» и </w:t>
      </w:r>
      <w:hyperlink r:id="rId6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от 29 декабря 2012 № 273-ФЗ «Об образовании в Российской Федерации»; </w:t>
      </w:r>
    </w:p>
    <w:p w:rsidR="00083EE8" w:rsidRPr="004014AE" w:rsidRDefault="00083EE8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разделом 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>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  <w:bookmarkStart w:id="2" w:name="sub_10244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083EE8" w:rsidRPr="004014AE" w:rsidRDefault="00083EE8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>2.4.4. Обеспечить Обучающемуся предусмотренные выбранной</w:t>
      </w:r>
      <w:bookmarkEnd w:id="2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программой условия ее освоения;</w:t>
      </w:r>
      <w:bookmarkStart w:id="3" w:name="sub_10245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83EE8" w:rsidRPr="004014AE" w:rsidRDefault="00083EE8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>2.4.5. Принимать от Заказчика плату за</w:t>
      </w:r>
      <w:bookmarkEnd w:id="3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услуги;</w:t>
      </w:r>
      <w:bookmarkStart w:id="4" w:name="sub_10246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083EE8" w:rsidRPr="004014AE" w:rsidRDefault="00083EE8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>2.4.6. Обеспечить Обучающемуся уважение человеческого достоинства,</w:t>
      </w:r>
      <w:bookmarkEnd w:id="4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>2.6. 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 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>2.7. За Обучающимся сохраняется место в учебной группе в случае его болезни, лечения, каникул, академического отпуска и в других случаях пропуска занятий по уважительным причинам.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2.8. Исполнитель оказывает содействие в прохождении Обучающимся производственной практики по профилю получаемой специальности в соответствии с требованиями ФГОС СПО. 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2.9. Заказчик </w:t>
      </w:r>
      <w:r w:rsidRPr="004014AE">
        <w:rPr>
          <w:sz w:val="24"/>
          <w:szCs w:val="24"/>
          <w:lang w:eastAsia="en-US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4014AE">
          <w:rPr>
            <w:sz w:val="24"/>
            <w:szCs w:val="24"/>
            <w:lang w:eastAsia="en-US"/>
          </w:rPr>
          <w:t>разделе 1</w:t>
        </w:r>
      </w:hyperlink>
      <w:r w:rsidRPr="004014AE">
        <w:rPr>
          <w:sz w:val="24"/>
          <w:szCs w:val="24"/>
          <w:lang w:eastAsia="en-US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 </w:t>
      </w:r>
      <w:r w:rsidRPr="004014AE">
        <w:rPr>
          <w:sz w:val="24"/>
          <w:szCs w:val="24"/>
          <w:lang w:eastAsia="en-US"/>
        </w:rPr>
        <w:t>Обучающийся обязан:</w:t>
      </w:r>
    </w:p>
    <w:p w:rsidR="00083EE8" w:rsidRPr="004014AE" w:rsidRDefault="00083EE8" w:rsidP="005E706A">
      <w:pPr>
        <w:jc w:val="both"/>
        <w:rPr>
          <w:sz w:val="24"/>
          <w:szCs w:val="24"/>
        </w:rPr>
      </w:pPr>
      <w:r w:rsidRPr="004014AE">
        <w:rPr>
          <w:sz w:val="24"/>
          <w:szCs w:val="24"/>
          <w:lang w:eastAsia="en-US"/>
        </w:rPr>
        <w:t>2.10.1. Д</w:t>
      </w:r>
      <w:r w:rsidRPr="004014AE">
        <w:rPr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</w:t>
      </w:r>
    </w:p>
    <w:p w:rsidR="00083EE8" w:rsidRPr="004014AE" w:rsidRDefault="00083EE8" w:rsidP="005E706A">
      <w:pPr>
        <w:pStyle w:val="BodyTextIndent"/>
        <w:suppressAutoHyphens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 xml:space="preserve">2.10.2. Знать и исполнять Устав Университета и Правила внутреннего распорядка обучающихся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ПГУПС, Правила проживания в общежитиях и иные локальные нормативные акты</w:t>
      </w:r>
      <w:r w:rsidRPr="008D5134">
        <w:rPr>
          <w:sz w:val="24"/>
          <w:szCs w:val="24"/>
        </w:rPr>
        <w:t xml:space="preserve">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ПГУПС;</w:t>
      </w:r>
    </w:p>
    <w:p w:rsidR="00083EE8" w:rsidRPr="004014AE" w:rsidRDefault="00083EE8" w:rsidP="005E706A">
      <w:pPr>
        <w:pStyle w:val="BodyTextIndent"/>
        <w:suppressAutoHyphens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 xml:space="preserve">2.10.3. Присутствовать на внеклассных мероприятиях, предусмотренных учебным планом и планами работы классного руководителя, заведующего отделением, планом работы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ПГУПС, участвовать в общественно-полезном труде в порядке, предусмотренном локальными актами Университета и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ПГУПС;</w:t>
      </w:r>
    </w:p>
    <w:p w:rsidR="00083EE8" w:rsidRPr="004014AE" w:rsidRDefault="00083EE8" w:rsidP="005E706A">
      <w:pPr>
        <w:pStyle w:val="BodyTextIndent"/>
        <w:suppressAutoHyphens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>2.10.4. 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083EE8" w:rsidRPr="004014AE" w:rsidRDefault="00083EE8" w:rsidP="005E706A">
      <w:pPr>
        <w:pStyle w:val="BodyTextIndent"/>
        <w:suppressAutoHyphens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 xml:space="preserve">2.10.5. Беречь имущество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 и его структурных подразделений;</w:t>
      </w:r>
    </w:p>
    <w:p w:rsidR="00083EE8" w:rsidRPr="004014AE" w:rsidRDefault="00083EE8" w:rsidP="005E706A">
      <w:pPr>
        <w:pStyle w:val="BodyTextIndent"/>
        <w:suppressAutoHyphens/>
        <w:ind w:firstLine="0"/>
        <w:rPr>
          <w:strike/>
          <w:sz w:val="24"/>
          <w:szCs w:val="24"/>
        </w:rPr>
      </w:pPr>
      <w:r w:rsidRPr="004014AE">
        <w:rPr>
          <w:sz w:val="24"/>
          <w:szCs w:val="24"/>
        </w:rPr>
        <w:t xml:space="preserve">2.10.6. Возместить материальный ущерб, нанесенный имуществу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 по своей вине или небрежности, в порядке, установленном законодательством РФ, локальными актами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ПГУПС; </w:t>
      </w:r>
    </w:p>
    <w:p w:rsidR="00083EE8" w:rsidRPr="004014AE" w:rsidRDefault="00083EE8" w:rsidP="005E706A">
      <w:pPr>
        <w:pStyle w:val="BodyTextIndent"/>
        <w:suppressAutoHyphens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 xml:space="preserve">2.10.7. Поддерживать установленный порядок и чистоту в помещениях и на территории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 (в учебных корпусе, учебных мастерских, на учебных полигонах, прилегающих территориях);</w:t>
      </w:r>
    </w:p>
    <w:p w:rsidR="00083EE8" w:rsidRPr="004014AE" w:rsidRDefault="00083EE8" w:rsidP="005E706A">
      <w:pPr>
        <w:pStyle w:val="BodyTextIndent"/>
        <w:suppressAutoHyphens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>2.10.8.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083EE8" w:rsidRPr="004014AE" w:rsidRDefault="00083EE8" w:rsidP="005E706A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2.10.9. Нести иные обязанности, предусмотренные частью 1 статьи 43</w:t>
      </w:r>
      <w:r w:rsidRPr="004014AE">
        <w:rPr>
          <w:sz w:val="24"/>
          <w:szCs w:val="24"/>
          <w:lang w:eastAsia="en-US"/>
        </w:rPr>
        <w:t xml:space="preserve"> Федерального закона от 29 декабря 2012 г. N 273-ФЗ "Об образовании в Российской Федерации".</w:t>
      </w:r>
    </w:p>
    <w:p w:rsidR="00083EE8" w:rsidRPr="004014AE" w:rsidRDefault="00083EE8" w:rsidP="005E706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083EE8" w:rsidRPr="004014AE" w:rsidRDefault="00083EE8" w:rsidP="005E706A">
      <w:pPr>
        <w:pStyle w:val="BodyText"/>
        <w:rPr>
          <w:sz w:val="24"/>
          <w:szCs w:val="24"/>
        </w:rPr>
      </w:pPr>
      <w:r w:rsidRPr="004014AE">
        <w:rPr>
          <w:sz w:val="24"/>
          <w:szCs w:val="24"/>
        </w:rPr>
        <w:t>3.1. Полная стоимость образовательных услуг за все годы обучения на момент заключения договора составляет:</w:t>
      </w:r>
    </w:p>
    <w:p w:rsidR="00083EE8" w:rsidRPr="004014AE" w:rsidRDefault="00083EE8" w:rsidP="005E706A">
      <w:pPr>
        <w:pStyle w:val="BodyText"/>
        <w:rPr>
          <w:sz w:val="24"/>
          <w:szCs w:val="24"/>
        </w:rPr>
      </w:pPr>
      <w:r w:rsidRPr="004014AE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  <w:t xml:space="preserve">            </w:t>
      </w:r>
      <w:r w:rsidRPr="004014AE">
        <w:rPr>
          <w:sz w:val="24"/>
          <w:szCs w:val="24"/>
        </w:rPr>
        <w:t>.</w:t>
      </w:r>
    </w:p>
    <w:p w:rsidR="00083EE8" w:rsidRPr="004014AE" w:rsidRDefault="00083EE8" w:rsidP="005E706A">
      <w:pPr>
        <w:pStyle w:val="BodyText"/>
        <w:rPr>
          <w:sz w:val="24"/>
          <w:szCs w:val="24"/>
        </w:rPr>
      </w:pPr>
      <w:r w:rsidRPr="004014AE">
        <w:rPr>
          <w:sz w:val="24"/>
          <w:szCs w:val="24"/>
        </w:rPr>
        <w:t>3.2. Заказчик обязуется оплатить образовательные услуги в следующем порядке и сроки:</w:t>
      </w:r>
    </w:p>
    <w:p w:rsidR="00083EE8" w:rsidRPr="004014AE" w:rsidRDefault="00083EE8" w:rsidP="005E706A">
      <w:pPr>
        <w:pStyle w:val="BodyText"/>
        <w:rPr>
          <w:b/>
          <w:sz w:val="24"/>
          <w:szCs w:val="24"/>
        </w:rPr>
      </w:pPr>
      <w:r w:rsidRPr="004014AE">
        <w:rPr>
          <w:sz w:val="24"/>
          <w:szCs w:val="24"/>
        </w:rPr>
        <w:t>3.2.1.</w:t>
      </w:r>
      <w:r w:rsidRPr="004014AE">
        <w:rPr>
          <w:b/>
          <w:sz w:val="24"/>
          <w:szCs w:val="24"/>
        </w:rPr>
        <w:t xml:space="preserve"> 1-ый год обучения: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1-ый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сентября 2018 года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2-ой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января 2019 года</w:t>
      </w:r>
    </w:p>
    <w:p w:rsidR="00083EE8" w:rsidRPr="004014AE" w:rsidRDefault="00083EE8" w:rsidP="005E706A">
      <w:pPr>
        <w:pStyle w:val="BodyText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3.2.2.</w:t>
      </w:r>
      <w:r w:rsidRPr="004014AE">
        <w:rPr>
          <w:b/>
          <w:sz w:val="24"/>
          <w:szCs w:val="24"/>
        </w:rPr>
        <w:t xml:space="preserve"> 2-ой год  обучения: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3-ий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сентября 2019 года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4-ый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января 2020 года</w:t>
      </w:r>
    </w:p>
    <w:p w:rsidR="00083EE8" w:rsidRPr="004014AE" w:rsidRDefault="00083EE8" w:rsidP="005E706A">
      <w:pPr>
        <w:pStyle w:val="BodyText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3.2.3.</w:t>
      </w:r>
      <w:r w:rsidRPr="004014AE">
        <w:rPr>
          <w:b/>
          <w:sz w:val="24"/>
          <w:szCs w:val="24"/>
        </w:rPr>
        <w:t xml:space="preserve"> 3-й год  обучения: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5-ый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сентября 2020 года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6-ой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января 2021 года</w:t>
      </w:r>
    </w:p>
    <w:p w:rsidR="00083EE8" w:rsidRPr="004014AE" w:rsidRDefault="00083EE8" w:rsidP="005E706A">
      <w:pPr>
        <w:pStyle w:val="BodyText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3.2.4.</w:t>
      </w:r>
      <w:r w:rsidRPr="004014AE">
        <w:rPr>
          <w:b/>
          <w:sz w:val="24"/>
          <w:szCs w:val="24"/>
        </w:rPr>
        <w:t xml:space="preserve"> 4-й год  обучения (база 9 классов, заочное отделение):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7-ой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сентября 2021 года</w:t>
      </w:r>
    </w:p>
    <w:p w:rsidR="00083EE8" w:rsidRPr="004014AE" w:rsidRDefault="00083EE8" w:rsidP="005E706A">
      <w:pPr>
        <w:pStyle w:val="BodyText"/>
        <w:jc w:val="left"/>
        <w:rPr>
          <w:sz w:val="24"/>
          <w:szCs w:val="24"/>
        </w:rPr>
      </w:pPr>
      <w:r w:rsidRPr="004014AE">
        <w:rPr>
          <w:sz w:val="24"/>
          <w:szCs w:val="24"/>
        </w:rPr>
        <w:t xml:space="preserve">8-ой семестр в размере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)  до 15 января 2022 года</w:t>
      </w:r>
    </w:p>
    <w:p w:rsidR="00083EE8" w:rsidRPr="004014AE" w:rsidRDefault="00083EE8" w:rsidP="005E70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014AE">
        <w:rPr>
          <w:sz w:val="24"/>
          <w:szCs w:val="24"/>
        </w:rPr>
        <w:t>3.3. Увеличение стоимости образовательных  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 обязан своевременно предупредить Заказчика и Студента об изменении стоимости услуг и направить на согласование и подписание 2 экземпляра дополнительного соглашения к настоящему договору.</w:t>
      </w:r>
    </w:p>
    <w:p w:rsidR="00083EE8" w:rsidRPr="004014AE" w:rsidRDefault="00083EE8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3.4. Оплата производится Заказчиком по безналичному расчету на счет </w:t>
      </w:r>
      <w:r>
        <w:rPr>
          <w:rFonts w:ascii="Times New Roman" w:hAnsi="Times New Roman" w:cs="Times New Roman"/>
          <w:sz w:val="24"/>
          <w:szCs w:val="24"/>
        </w:rPr>
        <w:t>Рязанского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филиала ПГУПС.</w:t>
      </w:r>
    </w:p>
    <w:p w:rsidR="00083EE8" w:rsidRPr="004014AE" w:rsidRDefault="00083EE8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</w:t>
      </w:r>
    </w:p>
    <w:p w:rsidR="00083EE8" w:rsidRPr="004014AE" w:rsidRDefault="00083EE8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</w:t>
      </w:r>
    </w:p>
    <w:p w:rsidR="00083EE8" w:rsidRPr="004014AE" w:rsidRDefault="00083EE8" w:rsidP="005E706A">
      <w:pPr>
        <w:pStyle w:val="BodyText"/>
        <w:ind w:firstLine="708"/>
        <w:rPr>
          <w:sz w:val="24"/>
          <w:szCs w:val="24"/>
        </w:rPr>
      </w:pPr>
      <w:r w:rsidRPr="004014AE">
        <w:rPr>
          <w:sz w:val="24"/>
          <w:szCs w:val="24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-- филиала ПГУПС в стоимость настоящего договора не входит.</w:t>
      </w:r>
    </w:p>
    <w:p w:rsidR="00083EE8" w:rsidRPr="004014AE" w:rsidRDefault="00083EE8" w:rsidP="005E706A">
      <w:pPr>
        <w:pStyle w:val="BodyTextIndent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>3.7. При расторжении договора и прекращении обучения по инициативе Студента или Заказчика (законного представителя), досрочном отчислении Студента, Исполнитель обязан произвести перерасчет затрат (неустранимых в будущем потерь) на его обучение. В случае, если величина затрат будет меньше внесенной платы за обучение, Исполнитель обязан вернуть Заказчику разницу между ними в течение 2-х недель со дня издания приказа об отчислении. При наличии задолженности по оплате образовательных услуг, Заказчик (Студент) обязан оплатить имеющуюся задолженность в течение 2-х недель со дня издания приказа об отчислении.</w:t>
      </w:r>
    </w:p>
    <w:p w:rsidR="00083EE8" w:rsidRPr="00A10EAE" w:rsidRDefault="00083EE8" w:rsidP="005E706A">
      <w:pPr>
        <w:pStyle w:val="Heading3"/>
        <w:jc w:val="center"/>
        <w:rPr>
          <w:rFonts w:ascii="Times New Roman" w:hAnsi="Times New Roman"/>
          <w:color w:val="auto"/>
          <w:sz w:val="24"/>
          <w:szCs w:val="24"/>
        </w:rPr>
      </w:pPr>
      <w:r w:rsidRPr="004014AE">
        <w:rPr>
          <w:rFonts w:ascii="Times New Roman" w:hAnsi="Times New Roman"/>
          <w:color w:val="auto"/>
          <w:sz w:val="24"/>
          <w:szCs w:val="24"/>
        </w:rPr>
        <w:t>4. Основания изменения и расторжения (прекращения) действия договора</w:t>
      </w:r>
    </w:p>
    <w:p w:rsidR="00083EE8" w:rsidRPr="004014AE" w:rsidRDefault="00083EE8" w:rsidP="005E706A">
      <w:pPr>
        <w:ind w:firstLine="720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4.1. Условия, на которых заключен настоящий   Договор, могут  быть изменены по соглашению Сторон или в соответствии с  </w:t>
      </w:r>
      <w:hyperlink r:id="rId7" w:history="1">
        <w:r w:rsidRPr="004014AE">
          <w:rPr>
            <w:sz w:val="24"/>
            <w:szCs w:val="24"/>
            <w:lang w:eastAsia="en-US"/>
          </w:rPr>
          <w:t>законодательством</w:t>
        </w:r>
      </w:hyperlink>
      <w:r w:rsidRPr="004014AE">
        <w:rPr>
          <w:sz w:val="24"/>
          <w:szCs w:val="24"/>
          <w:lang w:eastAsia="en-US"/>
        </w:rPr>
        <w:t xml:space="preserve"> Российской Федерации. </w:t>
      </w:r>
    </w:p>
    <w:p w:rsidR="00083EE8" w:rsidRPr="004014AE" w:rsidRDefault="00083EE8" w:rsidP="005E706A">
      <w:pPr>
        <w:rPr>
          <w:sz w:val="24"/>
          <w:szCs w:val="24"/>
          <w:lang w:eastAsia="en-US"/>
        </w:rPr>
      </w:pPr>
      <w:bookmarkStart w:id="5" w:name="sub_1042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>4.2. Настоящий Договор может быть расторгнут по соглашению Сторон.</w:t>
      </w:r>
    </w:p>
    <w:p w:rsidR="00083EE8" w:rsidRPr="004014AE" w:rsidRDefault="00083EE8" w:rsidP="005E706A">
      <w:pPr>
        <w:rPr>
          <w:sz w:val="24"/>
          <w:szCs w:val="24"/>
          <w:lang w:eastAsia="en-US"/>
        </w:rPr>
      </w:pPr>
      <w:bookmarkStart w:id="6" w:name="sub_1043"/>
      <w:bookmarkEnd w:id="5"/>
      <w:r>
        <w:rPr>
          <w:sz w:val="24"/>
          <w:szCs w:val="24"/>
          <w:lang w:eastAsia="en-US"/>
        </w:rPr>
        <w:t xml:space="preserve">    </w:t>
      </w:r>
      <w:r>
        <w:rPr>
          <w:sz w:val="24"/>
          <w:szCs w:val="24"/>
          <w:lang w:eastAsia="en-US"/>
        </w:rPr>
        <w:tab/>
      </w:r>
      <w:r w:rsidRPr="004014AE">
        <w:rPr>
          <w:sz w:val="24"/>
          <w:szCs w:val="24"/>
          <w:lang w:eastAsia="en-US"/>
        </w:rPr>
        <w:t>4.3. Настоящий Договор может быть расторгнут по инициативе</w:t>
      </w:r>
      <w:bookmarkEnd w:id="6"/>
      <w:r w:rsidRPr="004014AE">
        <w:rPr>
          <w:sz w:val="24"/>
          <w:szCs w:val="24"/>
          <w:lang w:eastAsia="en-US"/>
        </w:rPr>
        <w:t xml:space="preserve"> Исполнителя в одностороннем порядке в случаях:</w:t>
      </w:r>
    </w:p>
    <w:p w:rsidR="00083EE8" w:rsidRPr="004014AE" w:rsidRDefault="00083EE8" w:rsidP="005E706A">
      <w:pPr>
        <w:ind w:firstLine="708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4.3.1. применения к Обучающемуся, достигшему возраста пятнадцати лет, отчисления как меры дисциплинарного взыскания;</w:t>
      </w:r>
    </w:p>
    <w:p w:rsidR="00083EE8" w:rsidRPr="004014AE" w:rsidRDefault="00083EE8" w:rsidP="005E706A">
      <w:pPr>
        <w:ind w:firstLine="708"/>
        <w:rPr>
          <w:sz w:val="24"/>
          <w:szCs w:val="24"/>
        </w:rPr>
      </w:pPr>
      <w:r w:rsidRPr="004014AE">
        <w:rPr>
          <w:sz w:val="24"/>
          <w:szCs w:val="24"/>
        </w:rPr>
        <w:t>4.3.2.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83EE8" w:rsidRPr="004014AE" w:rsidRDefault="00083EE8" w:rsidP="004014AE">
      <w:pPr>
        <w:ind w:firstLine="708"/>
        <w:rPr>
          <w:sz w:val="24"/>
          <w:szCs w:val="24"/>
        </w:rPr>
      </w:pPr>
      <w:r w:rsidRPr="004014AE">
        <w:rPr>
          <w:sz w:val="24"/>
          <w:szCs w:val="24"/>
        </w:rPr>
        <w:t xml:space="preserve">4.3.3. нарушения порядка приема в Университет, повлекшего по вине Обучающегося его незаконное зачисление в Университет; </w:t>
      </w:r>
    </w:p>
    <w:p w:rsidR="00083EE8" w:rsidRPr="004014AE" w:rsidRDefault="00083EE8" w:rsidP="004014AE">
      <w:pPr>
        <w:pStyle w:val="BodyTextIndent2"/>
        <w:spacing w:line="240" w:lineRule="auto"/>
        <w:ind w:left="0" w:firstLine="708"/>
        <w:rPr>
          <w:sz w:val="24"/>
          <w:szCs w:val="24"/>
        </w:rPr>
      </w:pPr>
      <w:bookmarkStart w:id="7" w:name="sub_1047"/>
      <w:r w:rsidRPr="004014AE">
        <w:rPr>
          <w:sz w:val="24"/>
          <w:szCs w:val="24"/>
        </w:rPr>
        <w:t>4.3.4. 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По истечении 15 календарных дней с момента возникновения обязательств Заказчика (Обучающегося) по оплате (п.п. 3.4. Договора) настоящий Договор считается расторгнутым. Обучающийся отчисляется приказом ректора Университета с момента возникновения обязательства по внесению платы за обучение (с 01.09 либо с 07.02 текущего года соответственно);</w:t>
      </w:r>
    </w:p>
    <w:p w:rsidR="00083EE8" w:rsidRPr="004014AE" w:rsidRDefault="00083EE8" w:rsidP="004014AE">
      <w:pPr>
        <w:pStyle w:val="BodyTextIndent2"/>
        <w:spacing w:line="240" w:lineRule="auto"/>
        <w:ind w:firstLine="348"/>
        <w:rPr>
          <w:sz w:val="24"/>
          <w:szCs w:val="24"/>
        </w:rPr>
      </w:pPr>
      <w:bookmarkStart w:id="8" w:name="sub_1048"/>
      <w:bookmarkEnd w:id="7"/>
      <w:r w:rsidRPr="004014AE">
        <w:rPr>
          <w:sz w:val="24"/>
          <w:szCs w:val="24"/>
        </w:rPr>
        <w:t>4.3.5.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8"/>
    </w:p>
    <w:p w:rsidR="00083EE8" w:rsidRPr="004014AE" w:rsidRDefault="00083EE8" w:rsidP="004014AE">
      <w:pPr>
        <w:rPr>
          <w:sz w:val="24"/>
          <w:szCs w:val="24"/>
          <w:lang w:eastAsia="en-US"/>
        </w:rPr>
      </w:pPr>
      <w:bookmarkStart w:id="9" w:name="sub_1044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4.4. Действие настоящего Договора прекращается  досрочно: </w:t>
      </w:r>
    </w:p>
    <w:bookmarkEnd w:id="9"/>
    <w:p w:rsidR="00083EE8" w:rsidRPr="004014AE" w:rsidRDefault="00083EE8" w:rsidP="004014AE">
      <w:pPr>
        <w:ind w:firstLine="708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инициативе Обучающегося или родителей (законных  представителей) несовершеннолетнего  Обучающегося, в том 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3EE8" w:rsidRPr="004014AE" w:rsidRDefault="00083EE8" w:rsidP="004014AE">
      <w:pPr>
        <w:ind w:firstLine="708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83EE8" w:rsidRPr="004014AE" w:rsidRDefault="00083EE8" w:rsidP="004014AE">
      <w:pPr>
        <w:rPr>
          <w:sz w:val="24"/>
          <w:szCs w:val="24"/>
          <w:lang w:eastAsia="en-US"/>
        </w:rPr>
      </w:pPr>
      <w:bookmarkStart w:id="10" w:name="sub_1045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>4.5. Исполнитель вправе отказаться от  исполнения обязательств по</w:t>
      </w:r>
      <w:bookmarkEnd w:id="10"/>
      <w:r w:rsidRPr="004014AE">
        <w:rPr>
          <w:sz w:val="24"/>
          <w:szCs w:val="24"/>
          <w:lang w:eastAsia="en-US"/>
        </w:rPr>
        <w:t xml:space="preserve"> Договору при условии полного возмещения Обучающемуся убытков.</w:t>
      </w:r>
    </w:p>
    <w:p w:rsidR="00083EE8" w:rsidRPr="004014AE" w:rsidRDefault="00083EE8" w:rsidP="004014AE">
      <w:pPr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83EE8" w:rsidRPr="004014AE" w:rsidRDefault="00083EE8" w:rsidP="004014AE">
      <w:pPr>
        <w:jc w:val="center"/>
        <w:rPr>
          <w:sz w:val="24"/>
          <w:szCs w:val="24"/>
        </w:rPr>
      </w:pPr>
      <w:r w:rsidRPr="004014AE">
        <w:rPr>
          <w:b/>
          <w:sz w:val="24"/>
          <w:szCs w:val="24"/>
        </w:rPr>
        <w:t>5. Ответственность сторон</w:t>
      </w:r>
    </w:p>
    <w:p w:rsidR="00083EE8" w:rsidRPr="004014AE" w:rsidRDefault="00083EE8" w:rsidP="004014AE">
      <w:pPr>
        <w:pStyle w:val="BodyText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5.1. 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83EE8" w:rsidRPr="004014AE" w:rsidRDefault="00083EE8" w:rsidP="004014AE">
      <w:pPr>
        <w:pStyle w:val="BodyText"/>
        <w:ind w:firstLine="709"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4014AE">
        <w:rPr>
          <w:sz w:val="24"/>
          <w:szCs w:val="24"/>
          <w:lang w:eastAsia="en-US"/>
        </w:rPr>
        <w:t>Заказчик вправе по своему выбору потребовать:</w:t>
      </w:r>
      <w:bookmarkStart w:id="11" w:name="sub_10521"/>
      <w:r w:rsidRPr="004014AE">
        <w:rPr>
          <w:sz w:val="24"/>
          <w:szCs w:val="24"/>
          <w:lang w:eastAsia="en-US"/>
        </w:rPr>
        <w:t xml:space="preserve"> а) безвозмездного оказания образовательной услуги; </w:t>
      </w:r>
      <w:bookmarkStart w:id="12" w:name="sub_10522"/>
      <w:bookmarkEnd w:id="11"/>
      <w:r w:rsidRPr="004014AE">
        <w:rPr>
          <w:sz w:val="24"/>
          <w:szCs w:val="24"/>
          <w:lang w:eastAsia="en-US"/>
        </w:rPr>
        <w:t>б) соразмерного уменьшения стоимости оказанной образовательной</w:t>
      </w:r>
      <w:bookmarkEnd w:id="12"/>
      <w:r w:rsidRPr="004014AE">
        <w:rPr>
          <w:sz w:val="24"/>
          <w:szCs w:val="24"/>
          <w:lang w:eastAsia="en-US"/>
        </w:rPr>
        <w:t xml:space="preserve"> услуги; в) </w:t>
      </w:r>
      <w:bookmarkStart w:id="13" w:name="sub_10523"/>
      <w:r w:rsidRPr="004014AE">
        <w:rPr>
          <w:sz w:val="24"/>
          <w:szCs w:val="24"/>
          <w:lang w:eastAsia="en-US"/>
        </w:rPr>
        <w:t>возмещения понесенных им расходов по устранению недостатков</w:t>
      </w:r>
      <w:bookmarkEnd w:id="13"/>
      <w:r w:rsidRPr="004014AE">
        <w:rPr>
          <w:sz w:val="24"/>
          <w:szCs w:val="24"/>
          <w:lang w:eastAsia="en-US"/>
        </w:rPr>
        <w:t xml:space="preserve"> оказанной образовательной услуги своими силами или третьими лицами.</w:t>
      </w:r>
    </w:p>
    <w:p w:rsidR="00083EE8" w:rsidRPr="004014AE" w:rsidRDefault="00083EE8" w:rsidP="004014AE">
      <w:pPr>
        <w:ind w:firstLine="709"/>
        <w:jc w:val="both"/>
        <w:rPr>
          <w:sz w:val="24"/>
          <w:szCs w:val="24"/>
          <w:lang w:eastAsia="en-US"/>
        </w:rPr>
      </w:pPr>
      <w:bookmarkStart w:id="14" w:name="sub_1053"/>
      <w:r w:rsidRPr="004014AE">
        <w:rPr>
          <w:sz w:val="24"/>
          <w:szCs w:val="24"/>
          <w:lang w:eastAsia="en-US"/>
        </w:rPr>
        <w:t>5.3. Заказчик вправе отказаться от исполнения Договора и потребовать</w:t>
      </w:r>
      <w:bookmarkEnd w:id="14"/>
      <w:r w:rsidRPr="004014AE">
        <w:rPr>
          <w:sz w:val="24"/>
          <w:szCs w:val="24"/>
          <w:lang w:eastAsia="en-US"/>
        </w:rPr>
        <w:t xml:space="preserve">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3EE8" w:rsidRPr="004014AE" w:rsidRDefault="00083EE8" w:rsidP="004014AE">
      <w:pPr>
        <w:ind w:firstLine="709"/>
        <w:jc w:val="both"/>
        <w:rPr>
          <w:snapToGrid w:val="0"/>
          <w:sz w:val="24"/>
          <w:szCs w:val="24"/>
        </w:rPr>
      </w:pPr>
      <w:r w:rsidRPr="004014AE">
        <w:rPr>
          <w:snapToGrid w:val="0"/>
          <w:sz w:val="24"/>
          <w:szCs w:val="24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 Заказчик  вправе  по  своему  выбору: а) назначить Исполнителю  новый срок, в течение которого Исполнитель 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083EE8" w:rsidRPr="004014AE" w:rsidRDefault="00083EE8" w:rsidP="004014AE">
      <w:pPr>
        <w:pStyle w:val="BodyText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 Студент несет ответственность:</w:t>
      </w:r>
    </w:p>
    <w:p w:rsidR="00083EE8" w:rsidRPr="004014AE" w:rsidRDefault="00083EE8" w:rsidP="004014AE">
      <w:pPr>
        <w:pStyle w:val="BodyText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за неисполнение или ненадлежащее исполнение обязательств, установленных настоящим договором;</w:t>
      </w:r>
    </w:p>
    <w:p w:rsidR="00083EE8" w:rsidRPr="004014AE" w:rsidRDefault="00083EE8" w:rsidP="004014AE">
      <w:pPr>
        <w:pStyle w:val="BodyText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.2. за нарушение Устава Университета, Правил внутреннего распорядка </w:t>
      </w:r>
    </w:p>
    <w:p w:rsidR="00083EE8" w:rsidRPr="004014AE" w:rsidRDefault="00083EE8" w:rsidP="004014AE">
      <w:pPr>
        <w:pStyle w:val="BodyText"/>
        <w:rPr>
          <w:sz w:val="24"/>
          <w:szCs w:val="24"/>
        </w:rPr>
      </w:pPr>
      <w:r w:rsidRPr="004014AE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Рязанского</w:t>
      </w:r>
      <w:r w:rsidRPr="004014AE">
        <w:rPr>
          <w:sz w:val="24"/>
          <w:szCs w:val="24"/>
        </w:rPr>
        <w:t xml:space="preserve"> филиала ПГУПС, дисциплины;</w:t>
      </w:r>
    </w:p>
    <w:p w:rsidR="00083EE8" w:rsidRPr="004014AE" w:rsidRDefault="00083EE8" w:rsidP="004014AE">
      <w:pPr>
        <w:pStyle w:val="BodyText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.3. за вред, нанесенный имуществу Образовательной организации.</w:t>
      </w:r>
    </w:p>
    <w:p w:rsidR="00083EE8" w:rsidRPr="004014AE" w:rsidRDefault="00083EE8" w:rsidP="004014AE">
      <w:pPr>
        <w:pStyle w:val="BodyText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4014AE">
        <w:rPr>
          <w:sz w:val="24"/>
          <w:szCs w:val="24"/>
        </w:rPr>
        <w:t>. За указанные в п.п.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и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 нарушения и проступки Студенту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Петрозаводского филиала ПГУПС, вплоть до отчисления. </w:t>
      </w:r>
    </w:p>
    <w:p w:rsidR="00083EE8" w:rsidRPr="004014AE" w:rsidRDefault="00083EE8" w:rsidP="004014AE">
      <w:pPr>
        <w:pStyle w:val="BodyText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4014AE">
        <w:rPr>
          <w:sz w:val="24"/>
          <w:szCs w:val="24"/>
        </w:rPr>
        <w:t>. 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Образовательной организации, отчисления Студента, и взыскания задолженности в судебном порядке.</w:t>
      </w:r>
    </w:p>
    <w:p w:rsidR="00083EE8" w:rsidRPr="004014AE" w:rsidRDefault="00083EE8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6. Заключительные положения договора</w:t>
      </w:r>
    </w:p>
    <w:p w:rsidR="00083EE8" w:rsidRPr="004014AE" w:rsidRDefault="00083EE8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6.1. Настоящий договор вступает в силу со дня его заключения сторонами и действует в течение всего периода обучения Студента. Под периодом обучения (предоставления образовательной услуги)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отчисления Студента из Образовательной организации.</w:t>
      </w:r>
    </w:p>
    <w:p w:rsidR="00083EE8" w:rsidRPr="004014AE" w:rsidRDefault="00083EE8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6.2. Настоящий договор составлен в ______ экземплярах, под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</w:t>
      </w:r>
    </w:p>
    <w:p w:rsidR="00083EE8" w:rsidRPr="004014AE" w:rsidRDefault="00083EE8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083EE8" w:rsidRPr="004014AE" w:rsidRDefault="00083EE8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6.4. Заказчик и Студент обязаны известить Образовательную организацию обо всех изменениях личных данных в течение 15-ти дней со дня возникновения таких изменений.</w:t>
      </w:r>
    </w:p>
    <w:p w:rsidR="00083EE8" w:rsidRPr="004014AE" w:rsidRDefault="00083EE8" w:rsidP="004014AE">
      <w:pPr>
        <w:spacing w:line="120" w:lineRule="auto"/>
        <w:jc w:val="center"/>
        <w:rPr>
          <w:b/>
          <w:sz w:val="24"/>
          <w:szCs w:val="24"/>
        </w:rPr>
      </w:pPr>
    </w:p>
    <w:p w:rsidR="00083EE8" w:rsidRPr="004014AE" w:rsidRDefault="00083EE8" w:rsidP="004014AE">
      <w:p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7. Адреса и платежные реквизиты сторон</w:t>
      </w:r>
    </w:p>
    <w:p w:rsidR="00083EE8" w:rsidRPr="004014AE" w:rsidRDefault="00083EE8" w:rsidP="004014AE">
      <w:pPr>
        <w:rPr>
          <w:b/>
          <w:sz w:val="24"/>
          <w:szCs w:val="24"/>
          <w:u w:val="single"/>
        </w:rPr>
      </w:pPr>
      <w:r w:rsidRPr="004014AE">
        <w:rPr>
          <w:b/>
          <w:sz w:val="24"/>
          <w:szCs w:val="24"/>
          <w:u w:val="single"/>
        </w:rPr>
        <w:t>Образовательная организация</w:t>
      </w:r>
    </w:p>
    <w:p w:rsidR="00083EE8" w:rsidRPr="004014AE" w:rsidRDefault="00083EE8" w:rsidP="0025411F">
      <w:pPr>
        <w:rPr>
          <w:bCs/>
          <w:sz w:val="24"/>
          <w:szCs w:val="24"/>
        </w:rPr>
      </w:pPr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014AE">
        <w:rPr>
          <w:bCs/>
          <w:sz w:val="24"/>
          <w:szCs w:val="24"/>
        </w:rPr>
        <w:t>190031 г.Санкт-Петербург, Московский пр., д.9</w:t>
      </w:r>
    </w:p>
    <w:p w:rsidR="00083EE8" w:rsidRPr="004014AE" w:rsidRDefault="00083EE8" w:rsidP="004014AE">
      <w:pPr>
        <w:jc w:val="both"/>
        <w:rPr>
          <w:sz w:val="24"/>
          <w:szCs w:val="24"/>
        </w:rPr>
      </w:pPr>
      <w:r>
        <w:rPr>
          <w:sz w:val="24"/>
          <w:szCs w:val="24"/>
        </w:rPr>
        <w:t>Рязанский</w:t>
      </w:r>
      <w:r w:rsidRPr="004014AE">
        <w:rPr>
          <w:sz w:val="24"/>
          <w:szCs w:val="24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 xml:space="preserve">». </w:t>
      </w:r>
    </w:p>
    <w:p w:rsidR="00083EE8" w:rsidRDefault="00083EE8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Адрес филиала:_______________________________</w:t>
      </w:r>
      <w:r>
        <w:rPr>
          <w:sz w:val="24"/>
          <w:szCs w:val="24"/>
        </w:rPr>
        <w:t>_________________________________</w:t>
      </w:r>
    </w:p>
    <w:p w:rsidR="00083EE8" w:rsidRPr="004014AE" w:rsidRDefault="00083EE8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Тел./факс:______________________________</w:t>
      </w:r>
    </w:p>
    <w:p w:rsidR="00083EE8" w:rsidRDefault="00083EE8" w:rsidP="004014AE">
      <w:pPr>
        <w:rPr>
          <w:sz w:val="24"/>
          <w:szCs w:val="24"/>
        </w:rPr>
      </w:pP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ИНН____________________КПП_____________________ОГРН __________________</w:t>
      </w: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bCs/>
          <w:noProof/>
          <w:sz w:val="24"/>
          <w:szCs w:val="24"/>
          <w:u w:val="single"/>
        </w:rPr>
        <w:t xml:space="preserve">Банковские </w:t>
      </w:r>
      <w:r w:rsidRPr="004014AE">
        <w:rPr>
          <w:bCs/>
          <w:sz w:val="24"/>
          <w:szCs w:val="24"/>
          <w:u w:val="single"/>
        </w:rPr>
        <w:t>р</w:t>
      </w:r>
      <w:r w:rsidRPr="004014AE">
        <w:rPr>
          <w:bCs/>
          <w:noProof/>
          <w:sz w:val="24"/>
          <w:szCs w:val="24"/>
          <w:u w:val="single"/>
        </w:rPr>
        <w:t>еквизиты</w:t>
      </w:r>
      <w:r w:rsidRPr="004014AE">
        <w:rPr>
          <w:bCs/>
          <w:noProof/>
          <w:sz w:val="24"/>
          <w:szCs w:val="24"/>
        </w:rPr>
        <w:t xml:space="preserve">: </w:t>
      </w:r>
    </w:p>
    <w:p w:rsidR="00083EE8" w:rsidRPr="0025411F" w:rsidRDefault="00083EE8" w:rsidP="004014AE">
      <w:pPr>
        <w:pStyle w:val="BodyText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>Получатель:</w:t>
      </w:r>
    </w:p>
    <w:p w:rsidR="00083EE8" w:rsidRPr="004014AE" w:rsidRDefault="00083EE8" w:rsidP="004014AE">
      <w:pPr>
        <w:pStyle w:val="BodyText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 xml:space="preserve"> </w:t>
      </w: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Директор ___________________________ филиала ПГУПС____________ (Фамилия И.О.)</w:t>
      </w: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«___»______________________ 2018 г.</w:t>
      </w:r>
    </w:p>
    <w:p w:rsidR="00083EE8" w:rsidRPr="00B6057E" w:rsidRDefault="00083EE8" w:rsidP="004014AE">
      <w:pPr>
        <w:pStyle w:val="Heading2"/>
        <w:rPr>
          <w:rFonts w:ascii="Times New Roman" w:hAnsi="Times New Roman"/>
          <w:color w:val="auto"/>
          <w:sz w:val="24"/>
          <w:szCs w:val="24"/>
          <w:u w:val="single"/>
        </w:rPr>
      </w:pPr>
      <w:r w:rsidRPr="00B6057E">
        <w:rPr>
          <w:rFonts w:ascii="Times New Roman" w:hAnsi="Times New Roman"/>
          <w:color w:val="auto"/>
          <w:sz w:val="24"/>
          <w:szCs w:val="24"/>
          <w:u w:val="single"/>
        </w:rPr>
        <w:t xml:space="preserve"> Заказчик (законный представитель студента)</w:t>
      </w:r>
    </w:p>
    <w:p w:rsidR="00083EE8" w:rsidRPr="004014AE" w:rsidRDefault="00083EE8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083EE8" w:rsidRPr="004014AE" w:rsidRDefault="00083EE8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083EE8" w:rsidRPr="004014AE" w:rsidRDefault="00083EE8" w:rsidP="004014AE">
      <w:pPr>
        <w:pStyle w:val="Heading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083EE8" w:rsidRPr="004014AE" w:rsidRDefault="00083EE8" w:rsidP="004014AE">
      <w:pPr>
        <w:pStyle w:val="Heading1"/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083EE8" w:rsidRPr="004014AE" w:rsidRDefault="00083EE8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083EE8" w:rsidRPr="004014AE" w:rsidRDefault="00083EE8" w:rsidP="004014AE">
      <w:pPr>
        <w:rPr>
          <w:sz w:val="24"/>
          <w:szCs w:val="24"/>
        </w:rPr>
      </w:pP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 xml:space="preserve">________________________ </w:t>
      </w:r>
      <w:r w:rsidRPr="004014AE">
        <w:rPr>
          <w:sz w:val="24"/>
          <w:szCs w:val="24"/>
        </w:rPr>
        <w:tab/>
      </w:r>
      <w:r w:rsidRPr="004014AE">
        <w:rPr>
          <w:sz w:val="24"/>
          <w:szCs w:val="24"/>
        </w:rPr>
        <w:tab/>
        <w:t>«___»_________________________ 2018г.</w:t>
      </w: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(подпись)</w:t>
      </w:r>
    </w:p>
    <w:p w:rsidR="00083EE8" w:rsidRPr="004014AE" w:rsidRDefault="00083EE8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083EE8" w:rsidRPr="004014AE" w:rsidRDefault="00083EE8" w:rsidP="004014AE">
      <w:pPr>
        <w:rPr>
          <w:b/>
          <w:sz w:val="24"/>
          <w:szCs w:val="24"/>
          <w:u w:val="single"/>
        </w:rPr>
      </w:pPr>
      <w:r w:rsidRPr="004014AE">
        <w:rPr>
          <w:b/>
          <w:sz w:val="24"/>
          <w:szCs w:val="24"/>
          <w:u w:val="single"/>
        </w:rPr>
        <w:t>Студент</w:t>
      </w:r>
    </w:p>
    <w:p w:rsidR="00083EE8" w:rsidRPr="004014AE" w:rsidRDefault="00083EE8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083EE8" w:rsidRPr="004014AE" w:rsidRDefault="00083EE8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083EE8" w:rsidRPr="004014AE" w:rsidRDefault="00083EE8" w:rsidP="004014AE">
      <w:pPr>
        <w:pStyle w:val="Heading1"/>
        <w:rPr>
          <w:sz w:val="24"/>
          <w:szCs w:val="24"/>
        </w:rPr>
      </w:pPr>
      <w:r w:rsidRPr="004014AE">
        <w:rPr>
          <w:sz w:val="24"/>
          <w:szCs w:val="24"/>
        </w:rPr>
        <w:t xml:space="preserve">Дата рождения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</w:t>
      </w:r>
    </w:p>
    <w:p w:rsidR="00083EE8" w:rsidRPr="004014AE" w:rsidRDefault="00083EE8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083EE8" w:rsidRPr="004014AE" w:rsidRDefault="00083EE8" w:rsidP="004014AE">
      <w:pPr>
        <w:pStyle w:val="Heading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083EE8" w:rsidRPr="004014AE" w:rsidRDefault="00083EE8" w:rsidP="004014AE">
      <w:pPr>
        <w:pStyle w:val="Heading1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083EE8" w:rsidRPr="004014AE" w:rsidRDefault="00083EE8" w:rsidP="004014AE">
      <w:pPr>
        <w:pStyle w:val="Heading1"/>
        <w:rPr>
          <w:sz w:val="24"/>
          <w:szCs w:val="24"/>
        </w:rPr>
      </w:pPr>
    </w:p>
    <w:p w:rsidR="00083EE8" w:rsidRPr="004014AE" w:rsidRDefault="00083EE8" w:rsidP="004014AE">
      <w:pPr>
        <w:pStyle w:val="BodyTextIndent"/>
        <w:rPr>
          <w:sz w:val="24"/>
          <w:szCs w:val="24"/>
        </w:rPr>
      </w:pPr>
      <w:r w:rsidRPr="004014AE">
        <w:rPr>
          <w:sz w:val="24"/>
          <w:szCs w:val="24"/>
        </w:rPr>
        <w:t xml:space="preserve">Настоящий договор мною подписан добровольно, все пункты настоящего договора </w:t>
      </w:r>
    </w:p>
    <w:p w:rsidR="00083EE8" w:rsidRPr="004014AE" w:rsidRDefault="00083EE8" w:rsidP="004014AE">
      <w:pPr>
        <w:pStyle w:val="BodyTextIndent"/>
        <w:rPr>
          <w:sz w:val="24"/>
          <w:szCs w:val="24"/>
        </w:rPr>
      </w:pPr>
      <w:r w:rsidRPr="004014AE">
        <w:rPr>
          <w:sz w:val="24"/>
          <w:szCs w:val="24"/>
        </w:rPr>
        <w:t>мною признаются и принимаются к исполнению.</w:t>
      </w:r>
    </w:p>
    <w:p w:rsidR="00083EE8" w:rsidRPr="004014AE" w:rsidRDefault="00083EE8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083EE8" w:rsidRPr="004014AE" w:rsidRDefault="00083EE8" w:rsidP="004014AE">
      <w:pPr>
        <w:pStyle w:val="Heading1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</w:t>
      </w:r>
      <w:r w:rsidRPr="004014AE">
        <w:rPr>
          <w:sz w:val="24"/>
          <w:szCs w:val="24"/>
          <w:vertAlign w:val="superscript"/>
        </w:rPr>
        <w:t xml:space="preserve"> </w:t>
      </w:r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tab/>
        <w:t xml:space="preserve">____.____.2018 г. </w:t>
      </w: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 (подпись)</w:t>
      </w:r>
    </w:p>
    <w:p w:rsidR="00083EE8" w:rsidRPr="004014AE" w:rsidRDefault="00083EE8" w:rsidP="004014AE">
      <w:pPr>
        <w:pStyle w:val="Heading1"/>
        <w:rPr>
          <w:sz w:val="24"/>
          <w:szCs w:val="24"/>
        </w:rPr>
      </w:pPr>
      <w:r w:rsidRPr="004014AE">
        <w:rPr>
          <w:sz w:val="24"/>
          <w:szCs w:val="24"/>
        </w:rPr>
        <w:t>Один экземпляр договора получен:</w:t>
      </w:r>
      <w:r w:rsidRPr="004014AE">
        <w:rPr>
          <w:sz w:val="24"/>
          <w:szCs w:val="24"/>
        </w:rPr>
        <w:tab/>
        <w:t>____.____. 2018г. _________________________</w:t>
      </w:r>
    </w:p>
    <w:p w:rsidR="00083EE8" w:rsidRPr="004014AE" w:rsidRDefault="00083EE8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</w:t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  <w:t xml:space="preserve">                      (подпись)</w:t>
      </w:r>
    </w:p>
    <w:p w:rsidR="00083EE8" w:rsidRDefault="00083EE8" w:rsidP="005E706A"/>
    <w:sectPr w:rsidR="00083EE8" w:rsidSect="0077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3004AB5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91078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06A"/>
    <w:rsid w:val="00083EE8"/>
    <w:rsid w:val="001A549D"/>
    <w:rsid w:val="0025411F"/>
    <w:rsid w:val="002567BD"/>
    <w:rsid w:val="002D5849"/>
    <w:rsid w:val="00343D54"/>
    <w:rsid w:val="004014AE"/>
    <w:rsid w:val="005E706A"/>
    <w:rsid w:val="007413BD"/>
    <w:rsid w:val="00776681"/>
    <w:rsid w:val="008D5134"/>
    <w:rsid w:val="00A10EAE"/>
    <w:rsid w:val="00B13F65"/>
    <w:rsid w:val="00B6057E"/>
    <w:rsid w:val="00BF0670"/>
    <w:rsid w:val="00C10148"/>
    <w:rsid w:val="00DD6981"/>
    <w:rsid w:val="00E26282"/>
    <w:rsid w:val="00F4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6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06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4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0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0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14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06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E706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06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E706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70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E7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706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2959</Words>
  <Characters>16872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11-104</dc:creator>
  <cp:keywords/>
  <dc:description/>
  <cp:lastModifiedBy>рф-миит</cp:lastModifiedBy>
  <cp:revision>2</cp:revision>
  <dcterms:created xsi:type="dcterms:W3CDTF">2018-05-31T09:52:00Z</dcterms:created>
  <dcterms:modified xsi:type="dcterms:W3CDTF">2018-05-31T09:52:00Z</dcterms:modified>
</cp:coreProperties>
</file>